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52" w:rsidRDefault="00475052">
      <w:bookmarkStart w:id="0" w:name="_GoBack"/>
      <w:bookmarkEnd w:id="0"/>
    </w:p>
    <w:p w:rsidR="00F70D9B" w:rsidRDefault="00AA2BC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114935</wp:posOffset>
                </wp:positionV>
                <wp:extent cx="2667000" cy="4953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0D9B" w:rsidRPr="003C2DE3" w:rsidRDefault="00F70D9B">
                            <w:pPr>
                              <w:rPr>
                                <w:b/>
                                <w:color w:val="365F91"/>
                                <w:sz w:val="40"/>
                                <w:szCs w:val="40"/>
                              </w:rPr>
                            </w:pPr>
                            <w:r w:rsidRPr="003C2DE3">
                              <w:rPr>
                                <w:b/>
                                <w:color w:val="365F91"/>
                                <w:sz w:val="40"/>
                                <w:szCs w:val="40"/>
                              </w:rPr>
                              <w:t>SECO Expense Voucher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5.75pt;margin-top:9.05pt;width:210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" fillcolor="window" strokeweight=".5pt">
                <v:path arrowok="t"/>
                <v:textbox>
                  <w:txbxContent>
                    <w:p w:rsidR="00F70D9B" w:rsidRPr="003C2DE3" w:rsidRDefault="00F70D9B">
                      <w:pPr>
                        <w:rPr>
                          <w:b/>
                          <w:color w:val="365F91"/>
                          <w:sz w:val="40"/>
                          <w:szCs w:val="40"/>
                        </w:rPr>
                      </w:pPr>
                      <w:r w:rsidRPr="003C2DE3">
                        <w:rPr>
                          <w:b/>
                          <w:color w:val="365F91"/>
                          <w:sz w:val="40"/>
                          <w:szCs w:val="40"/>
                        </w:rPr>
                        <w:t>SECO Expense Voucher</w:t>
                      </w:r>
                    </w:p>
                  </w:txbxContent>
                </v:textbox>
              </v:shape>
            </w:pict>
          </mc:Fallback>
        </mc:AlternateContent>
      </w:r>
      <w:r w:rsidR="00F634F9">
        <w:rPr>
          <w:noProof/>
        </w:rPr>
        <w:drawing>
          <wp:inline distT="0" distB="0" distL="0" distR="0">
            <wp:extent cx="647700" cy="70485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D9B" w:rsidRDefault="00F70D9B"/>
    <w:p w:rsidR="00F70D9B" w:rsidRDefault="00F70D9B">
      <w:r>
        <w:t>Voucher #: _________________________</w:t>
      </w:r>
      <w:r>
        <w:tab/>
      </w:r>
      <w:r>
        <w:tab/>
        <w:t>Check #: ______________________________</w:t>
      </w:r>
    </w:p>
    <w:p w:rsidR="00F70D9B" w:rsidRDefault="00F70D9B">
      <w:r>
        <w:t xml:space="preserve">Date: </w:t>
      </w:r>
      <w:r w:rsidRPr="00B436E5">
        <w:rPr>
          <w:rStyle w:val="PlaceholderText"/>
        </w:rPr>
        <w:t>Click here to enter a date.</w:t>
      </w:r>
      <w:r>
        <w:tab/>
      </w:r>
      <w:r>
        <w:tab/>
      </w:r>
      <w:r>
        <w:tab/>
      </w:r>
      <w:r>
        <w:tab/>
        <w:t xml:space="preserve">Total Amount: </w:t>
      </w:r>
      <w:r w:rsidRPr="00B436E5">
        <w:rPr>
          <w:rStyle w:val="PlaceholderText"/>
        </w:rPr>
        <w:t>Click here to enter text.</w:t>
      </w:r>
    </w:p>
    <w:p w:rsidR="00F70D9B" w:rsidRDefault="00F70D9B">
      <w:r>
        <w:t xml:space="preserve">Payable to: </w:t>
      </w:r>
      <w:r w:rsidRPr="00B436E5">
        <w:rPr>
          <w:rStyle w:val="PlaceholderText"/>
        </w:rPr>
        <w:t>Click here to enter text.</w:t>
      </w:r>
    </w:p>
    <w:p w:rsidR="00F70D9B" w:rsidRDefault="00F70D9B">
      <w:r>
        <w:t>Reason for Expense:</w:t>
      </w:r>
      <w:r>
        <w:tab/>
      </w:r>
      <w:r>
        <w:tab/>
      </w:r>
      <w:r w:rsidRPr="00B436E5">
        <w:rPr>
          <w:rStyle w:val="PlaceholderText"/>
        </w:rPr>
        <w:t>Click here to enter text.</w:t>
      </w:r>
    </w:p>
    <w:p w:rsidR="00F70D9B" w:rsidRDefault="00F70D9B"/>
    <w:p w:rsidR="00F70D9B" w:rsidRDefault="00F70D9B">
      <w:r>
        <w:t xml:space="preserve">Travel Expense: Number of Miles:  </w:t>
      </w:r>
      <w:r w:rsidRPr="00B436E5">
        <w:rPr>
          <w:rStyle w:val="PlaceholderText"/>
        </w:rPr>
        <w:t>Click here to enter text.</w:t>
      </w:r>
      <w:r>
        <w:t xml:space="preserve">       @ $.35   =    </w:t>
      </w:r>
      <w:r w:rsidRPr="00B436E5">
        <w:rPr>
          <w:rStyle w:val="PlaceholderText"/>
        </w:rPr>
        <w:t>Click here to enter text.</w:t>
      </w:r>
      <w:r>
        <w:t xml:space="preserve">   </w:t>
      </w:r>
      <w:r>
        <w:tab/>
      </w:r>
      <w:r>
        <w:tab/>
      </w:r>
    </w:p>
    <w:p w:rsidR="00F70D9B" w:rsidRDefault="00F70D9B">
      <w:r>
        <w:t>Charge to which Budget Section?</w:t>
      </w:r>
      <w:r>
        <w:tab/>
        <w:t xml:space="preserve">  ___________________________________________________</w:t>
      </w:r>
    </w:p>
    <w:p w:rsidR="00F70D9B" w:rsidRDefault="00F70D9B">
      <w:r>
        <w:t>Deliver Check to:</w:t>
      </w:r>
      <w:r>
        <w:tab/>
      </w:r>
      <w:r>
        <w:tab/>
        <w:t xml:space="preserve">Name: </w:t>
      </w:r>
      <w:r>
        <w:tab/>
      </w:r>
      <w:r w:rsidRPr="00B436E5">
        <w:rPr>
          <w:rStyle w:val="PlaceholderText"/>
        </w:rPr>
        <w:t>Click here to enter text.</w:t>
      </w:r>
    </w:p>
    <w:p w:rsidR="00F70D9B" w:rsidRDefault="00F70D9B">
      <w:r>
        <w:tab/>
      </w:r>
      <w:r>
        <w:tab/>
      </w:r>
      <w:r>
        <w:tab/>
      </w:r>
      <w:r>
        <w:tab/>
        <w:t xml:space="preserve">Address: </w:t>
      </w:r>
      <w:r w:rsidRPr="00B436E5">
        <w:rPr>
          <w:rStyle w:val="PlaceholderText"/>
        </w:rPr>
        <w:t>Click here to enter text.</w:t>
      </w:r>
    </w:p>
    <w:p w:rsidR="00F70D9B" w:rsidRDefault="00F70D9B">
      <w:r>
        <w:tab/>
      </w:r>
      <w:r>
        <w:tab/>
      </w:r>
      <w:r>
        <w:tab/>
      </w:r>
      <w:r>
        <w:tab/>
        <w:t xml:space="preserve">City, Zip: </w:t>
      </w:r>
      <w:r w:rsidRPr="00B436E5">
        <w:rPr>
          <w:rStyle w:val="PlaceholderText"/>
        </w:rPr>
        <w:t>Click here to enter text.</w:t>
      </w:r>
    </w:p>
    <w:p w:rsidR="00F70D9B" w:rsidRDefault="00F70D9B">
      <w:r>
        <w:tab/>
      </w:r>
      <w:r>
        <w:tab/>
      </w:r>
      <w:r>
        <w:tab/>
      </w:r>
      <w:r>
        <w:tab/>
        <w:t xml:space="preserve">Telephone Number: </w:t>
      </w:r>
      <w:r w:rsidRPr="00B436E5">
        <w:rPr>
          <w:rStyle w:val="PlaceholderText"/>
        </w:rPr>
        <w:t>Click here to enter text.</w:t>
      </w:r>
    </w:p>
    <w:sectPr w:rsidR="00F7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F9"/>
    <w:rsid w:val="003C2DE3"/>
    <w:rsid w:val="00475052"/>
    <w:rsid w:val="006F5491"/>
    <w:rsid w:val="00715837"/>
    <w:rsid w:val="00A74C46"/>
    <w:rsid w:val="00AA2BCF"/>
    <w:rsid w:val="00AF7F36"/>
    <w:rsid w:val="00B635B5"/>
    <w:rsid w:val="00F634F9"/>
    <w:rsid w:val="00F7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C4F04-00A5-464C-8BC4-8D37C1E7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0D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0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\AppData\Local\Temp\SECO%20Voucher%20-%20Word%2097-2003%20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SECO Voucher - Word 97-2003 version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Annette Drake</cp:lastModifiedBy>
  <cp:revision>2</cp:revision>
  <dcterms:created xsi:type="dcterms:W3CDTF">2017-06-03T00:10:00Z</dcterms:created>
  <dcterms:modified xsi:type="dcterms:W3CDTF">2017-06-03T00:10:00Z</dcterms:modified>
</cp:coreProperties>
</file>